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41" w:rsidRDefault="007C2541" w:rsidP="00B5574F">
      <w:pPr>
        <w:pStyle w:val="WKHeading"/>
      </w:pPr>
      <w:r w:rsidRPr="007C2541">
        <w:rPr>
          <w:noProof/>
          <w:lang w:eastAsia="en-GB"/>
        </w:rPr>
        <w:drawing>
          <wp:inline distT="0" distB="0" distL="0" distR="0">
            <wp:extent cx="1266825" cy="1075870"/>
            <wp:effectExtent l="0" t="0" r="0" b="0"/>
            <wp:docPr id="3" name="Picture 3" descr="U:\Estates\MARKETING DEPT\SHARED MARKETING\CAMPAIGNS\2019\Will's Kitchen\BRAND\WK logos\01. Will_s Kitchen Logo_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states\MARKETING DEPT\SHARED MARKETING\CAMPAIGNS\2019\Will's Kitchen\BRAND\WK logos\01. Will_s Kitchen Logo_Standa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815" cy="108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74F" w:rsidRDefault="00B5574F" w:rsidP="00B5574F">
      <w:pPr>
        <w:pStyle w:val="WKHeading"/>
      </w:pPr>
      <w:r>
        <w:t>CHILDREN</w:t>
      </w:r>
      <w:r w:rsidR="00F52680">
        <w:t>’</w:t>
      </w:r>
      <w:bookmarkStart w:id="0" w:name="_GoBack"/>
      <w:bookmarkEnd w:id="0"/>
      <w:r>
        <w:t>S MENU</w:t>
      </w:r>
    </w:p>
    <w:p w:rsidR="00CA4676" w:rsidRDefault="00122AB4" w:rsidP="00B5574F">
      <w:pPr>
        <w:pStyle w:val="WKHeading"/>
      </w:pPr>
      <w:r>
        <w:t>All at £6.5</w:t>
      </w:r>
      <w:r w:rsidR="00CA4676">
        <w:t>0</w:t>
      </w:r>
    </w:p>
    <w:p w:rsidR="00B5574F" w:rsidRDefault="00CA4676" w:rsidP="00CA4676">
      <w:pPr>
        <w:pStyle w:val="WKPrice"/>
        <w:spacing w:after="60" w:line="240" w:lineRule="auto"/>
        <w:ind w:right="-113"/>
        <w:rPr>
          <w:sz w:val="18"/>
          <w:szCs w:val="18"/>
        </w:rPr>
      </w:pPr>
      <w:r w:rsidRPr="00CA4676">
        <w:rPr>
          <w:noProof/>
          <w:lang w:eastAsia="en-GB"/>
        </w:rPr>
        <w:t xml:space="preserve">Buttermilk pancakes, </w:t>
      </w:r>
      <w:r>
        <w:rPr>
          <w:noProof/>
          <w:lang w:eastAsia="en-GB"/>
        </w:rPr>
        <w:t xml:space="preserve">                                                   cherry compote </w:t>
      </w:r>
      <w:r w:rsidRPr="00DC4012">
        <w:rPr>
          <w:noProof/>
          <w:lang w:eastAsia="en-GB"/>
        </w:rPr>
        <w:drawing>
          <wp:inline distT="0" distB="0" distL="0" distR="0" wp14:anchorId="26073FD8" wp14:editId="7F28FE75">
            <wp:extent cx="107510" cy="1075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's-Kitchen-Logo 1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10" cy="10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        </w:t>
      </w:r>
    </w:p>
    <w:p w:rsidR="00CA4676" w:rsidRPr="00CA4676" w:rsidRDefault="00CA4676" w:rsidP="00CA4676">
      <w:pPr>
        <w:pStyle w:val="WKPrice"/>
        <w:spacing w:after="60" w:line="240" w:lineRule="auto"/>
        <w:ind w:right="-113"/>
        <w:rPr>
          <w:sz w:val="18"/>
          <w:szCs w:val="18"/>
        </w:rPr>
      </w:pPr>
    </w:p>
    <w:p w:rsidR="00C71220" w:rsidRPr="00DC4012" w:rsidRDefault="00B5574F" w:rsidP="00CA4676">
      <w:pPr>
        <w:pStyle w:val="WKMenuItem"/>
      </w:pPr>
      <w:r>
        <w:rPr>
          <w:noProof/>
          <w:lang w:eastAsia="en-GB"/>
        </w:rPr>
        <w:t xml:space="preserve">Mini beef sliders, cheddar &amp;               </w:t>
      </w:r>
      <w:r w:rsidR="00CA4676">
        <w:rPr>
          <w:noProof/>
          <w:lang w:eastAsia="en-GB"/>
        </w:rPr>
        <w:t xml:space="preserve">                              skin on</w:t>
      </w:r>
      <w:r>
        <w:rPr>
          <w:noProof/>
          <w:lang w:eastAsia="en-GB"/>
        </w:rPr>
        <w:t xml:space="preserve"> potato fries </w:t>
      </w:r>
    </w:p>
    <w:p w:rsidR="00CA4676" w:rsidRPr="00DC4012" w:rsidRDefault="00CA4676" w:rsidP="00CA4676">
      <w:pPr>
        <w:pStyle w:val="WKPrice"/>
        <w:spacing w:after="60" w:line="240" w:lineRule="auto"/>
        <w:ind w:right="-113"/>
        <w:rPr>
          <w:sz w:val="18"/>
          <w:szCs w:val="18"/>
        </w:rPr>
      </w:pPr>
    </w:p>
    <w:p w:rsidR="00DC4012" w:rsidRPr="00DC4012" w:rsidRDefault="00B5574F" w:rsidP="00CA4676">
      <w:pPr>
        <w:pStyle w:val="WKMenuItem"/>
      </w:pPr>
      <w:r>
        <w:t xml:space="preserve">Penne pasta, tomato sauce                                                  &amp; grated cheese </w:t>
      </w:r>
      <w:r w:rsidR="00DC4012" w:rsidRPr="00DC4012">
        <w:rPr>
          <w:noProof/>
          <w:lang w:eastAsia="en-GB"/>
        </w:rPr>
        <w:drawing>
          <wp:inline distT="0" distB="0" distL="0" distR="0" wp14:anchorId="07C02721" wp14:editId="71A9C9A5">
            <wp:extent cx="107510" cy="107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's-Kitchen-Logo 1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10" cy="10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4012" w:rsidRPr="00DC4012">
        <w:t xml:space="preserve">   </w:t>
      </w:r>
    </w:p>
    <w:p w:rsidR="00CA4676" w:rsidRPr="00DC4012" w:rsidRDefault="00CA4676" w:rsidP="00CA4676">
      <w:pPr>
        <w:pStyle w:val="WKPrice"/>
        <w:spacing w:after="60" w:line="240" w:lineRule="auto"/>
        <w:ind w:right="-113"/>
        <w:rPr>
          <w:sz w:val="18"/>
          <w:szCs w:val="18"/>
        </w:rPr>
      </w:pPr>
    </w:p>
    <w:p w:rsidR="00CA4676" w:rsidRDefault="00E85308" w:rsidP="00CA4676">
      <w:pPr>
        <w:pStyle w:val="WKPrice"/>
        <w:spacing w:after="60" w:line="240" w:lineRule="auto"/>
        <w:ind w:right="-113"/>
      </w:pPr>
      <w:r>
        <w:t xml:space="preserve">Ham &amp; cheese </w:t>
      </w:r>
      <w:proofErr w:type="spellStart"/>
      <w:r>
        <w:t>toastie</w:t>
      </w:r>
      <w:proofErr w:type="spellEnd"/>
      <w:r w:rsidR="00CA4676" w:rsidRPr="00CA4676">
        <w:t xml:space="preserve">, </w:t>
      </w:r>
    </w:p>
    <w:p w:rsidR="0045475D" w:rsidRPr="00DC4012" w:rsidRDefault="001F7DFB" w:rsidP="00CA4676">
      <w:pPr>
        <w:pStyle w:val="WKPrice"/>
        <w:spacing w:after="60" w:line="240" w:lineRule="auto"/>
        <w:ind w:right="-113"/>
        <w:rPr>
          <w:sz w:val="18"/>
          <w:szCs w:val="18"/>
        </w:rPr>
      </w:pPr>
      <w:proofErr w:type="gramStart"/>
      <w:r>
        <w:t>skin</w:t>
      </w:r>
      <w:proofErr w:type="gramEnd"/>
      <w:r>
        <w:t xml:space="preserve"> on fri</w:t>
      </w:r>
      <w:r w:rsidR="00CA4676" w:rsidRPr="00CA4676">
        <w:t xml:space="preserve">es </w:t>
      </w:r>
      <w:r w:rsidR="00CA4676">
        <w:t xml:space="preserve">                                     </w:t>
      </w:r>
    </w:p>
    <w:p w:rsidR="00B40430" w:rsidRDefault="00B40430" w:rsidP="00CA4676">
      <w:pPr>
        <w:pStyle w:val="WKPrice"/>
        <w:spacing w:after="60" w:line="240" w:lineRule="auto"/>
        <w:ind w:right="-113"/>
        <w:rPr>
          <w:sz w:val="18"/>
          <w:szCs w:val="18"/>
        </w:rPr>
      </w:pPr>
    </w:p>
    <w:p w:rsidR="00CA4676" w:rsidRDefault="00CA4676" w:rsidP="00CA4676">
      <w:pPr>
        <w:pStyle w:val="WKPrice"/>
        <w:spacing w:after="60" w:line="240" w:lineRule="auto"/>
        <w:ind w:right="-113"/>
        <w:rPr>
          <w:sz w:val="18"/>
          <w:szCs w:val="18"/>
        </w:rPr>
      </w:pPr>
    </w:p>
    <w:p w:rsidR="00CA4676" w:rsidRDefault="00CA4676" w:rsidP="00CA4676">
      <w:pPr>
        <w:pStyle w:val="WKPrice"/>
        <w:spacing w:after="60" w:line="240" w:lineRule="auto"/>
        <w:ind w:right="-113"/>
        <w:rPr>
          <w:sz w:val="18"/>
          <w:szCs w:val="18"/>
        </w:rPr>
      </w:pPr>
      <w:r>
        <w:rPr>
          <w:sz w:val="18"/>
          <w:szCs w:val="18"/>
        </w:rPr>
        <w:t>All children’s meals come with a</w:t>
      </w:r>
    </w:p>
    <w:p w:rsidR="00CA4676" w:rsidRDefault="00CA4676" w:rsidP="00CA4676">
      <w:pPr>
        <w:pStyle w:val="WKPrice"/>
        <w:spacing w:after="60" w:line="240" w:lineRule="auto"/>
        <w:ind w:right="-113"/>
        <w:rPr>
          <w:sz w:val="18"/>
          <w:szCs w:val="18"/>
        </w:rPr>
      </w:pPr>
      <w:r>
        <w:rPr>
          <w:sz w:val="18"/>
          <w:szCs w:val="18"/>
        </w:rPr>
        <w:t xml:space="preserve"> Pip organic fruity water</w:t>
      </w:r>
    </w:p>
    <w:p w:rsidR="00CA4676" w:rsidRPr="002C4110" w:rsidRDefault="00CA4676" w:rsidP="00CA4676">
      <w:pPr>
        <w:pStyle w:val="WKPrice"/>
        <w:spacing w:after="60" w:line="240" w:lineRule="auto"/>
        <w:ind w:right="-113"/>
        <w:rPr>
          <w:sz w:val="18"/>
          <w:szCs w:val="18"/>
        </w:rPr>
      </w:pPr>
    </w:p>
    <w:sectPr w:rsidR="00CA4676" w:rsidRPr="002C4110" w:rsidSect="007C2541">
      <w:headerReference w:type="even" r:id="rId8"/>
      <w:headerReference w:type="default" r:id="rId9"/>
      <w:headerReference w:type="first" r:id="rId10"/>
      <w:pgSz w:w="8400" w:h="11900"/>
      <w:pgMar w:top="567" w:right="510" w:bottom="1418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0DC" w:rsidRDefault="00F530DC">
      <w:r>
        <w:separator/>
      </w:r>
    </w:p>
  </w:endnote>
  <w:endnote w:type="continuationSeparator" w:id="0">
    <w:p w:rsidR="00F530DC" w:rsidRDefault="00F5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0DC" w:rsidRDefault="00F530DC">
      <w:r>
        <w:separator/>
      </w:r>
    </w:p>
  </w:footnote>
  <w:footnote w:type="continuationSeparator" w:id="0">
    <w:p w:rsidR="00F530DC" w:rsidRDefault="00F53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B70" w:rsidRDefault="00F526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B70" w:rsidRDefault="00F526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B70" w:rsidRDefault="00F526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DC"/>
    <w:rsid w:val="000A1DAD"/>
    <w:rsid w:val="00105771"/>
    <w:rsid w:val="0010707C"/>
    <w:rsid w:val="00122AB4"/>
    <w:rsid w:val="001F7DFB"/>
    <w:rsid w:val="0024686D"/>
    <w:rsid w:val="002C4110"/>
    <w:rsid w:val="0045475D"/>
    <w:rsid w:val="00691E49"/>
    <w:rsid w:val="007C2541"/>
    <w:rsid w:val="00891BD0"/>
    <w:rsid w:val="00B40430"/>
    <w:rsid w:val="00B5574F"/>
    <w:rsid w:val="00C71220"/>
    <w:rsid w:val="00CA4676"/>
    <w:rsid w:val="00DC4012"/>
    <w:rsid w:val="00E85308"/>
    <w:rsid w:val="00F043C6"/>
    <w:rsid w:val="00F52680"/>
    <w:rsid w:val="00F5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663AD-9CC4-441B-AA62-D4924101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2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2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220"/>
    <w:rPr>
      <w:rFonts w:eastAsiaTheme="minorEastAsia"/>
    </w:rPr>
  </w:style>
  <w:style w:type="paragraph" w:customStyle="1" w:styleId="WKHeading">
    <w:name w:val="WK Heading"/>
    <w:basedOn w:val="Normal"/>
    <w:autoRedefine/>
    <w:qFormat/>
    <w:rsid w:val="00B5574F"/>
    <w:pPr>
      <w:spacing w:line="480" w:lineRule="auto"/>
      <w:jc w:val="center"/>
    </w:pPr>
    <w:rPr>
      <w:rFonts w:ascii="Arial" w:hAnsi="Arial" w:cs="Arial"/>
      <w:spacing w:val="30"/>
      <w:sz w:val="28"/>
      <w:szCs w:val="28"/>
    </w:rPr>
  </w:style>
  <w:style w:type="paragraph" w:customStyle="1" w:styleId="WKMenuItem">
    <w:name w:val="WK Menu Item"/>
    <w:basedOn w:val="WKPrice"/>
    <w:autoRedefine/>
    <w:qFormat/>
    <w:rsid w:val="00CA4676"/>
    <w:pPr>
      <w:spacing w:after="60" w:line="240" w:lineRule="auto"/>
      <w:ind w:right="-113"/>
    </w:pPr>
  </w:style>
  <w:style w:type="paragraph" w:customStyle="1" w:styleId="WKPrice">
    <w:name w:val="WK Price"/>
    <w:basedOn w:val="Normal"/>
    <w:qFormat/>
    <w:rsid w:val="00C71220"/>
    <w:pPr>
      <w:spacing w:line="480" w:lineRule="auto"/>
      <w:jc w:val="center"/>
    </w:pPr>
    <w:rPr>
      <w:rFonts w:ascii="Arial" w:hAnsi="Arial" w:cs="Arial"/>
      <w:spacing w:val="3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0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1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urville\Downloads\Wills%20Kitchen_Menu_Specials_A5_Template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Wills Kitchen_Menu_Specials_A5_Template_v2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Turville</dc:creator>
  <cp:keywords/>
  <dc:description/>
  <cp:lastModifiedBy>Nicola Turville</cp:lastModifiedBy>
  <cp:revision>3</cp:revision>
  <cp:lastPrinted>2020-02-21T16:16:00Z</cp:lastPrinted>
  <dcterms:created xsi:type="dcterms:W3CDTF">2020-02-27T08:56:00Z</dcterms:created>
  <dcterms:modified xsi:type="dcterms:W3CDTF">2020-02-27T08:56:00Z</dcterms:modified>
</cp:coreProperties>
</file>